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Layout table to maintain daily appointment list"/>
      </w:tblPr>
      <w:tblGrid>
        <w:gridCol w:w="10080"/>
      </w:tblGrid>
      <w:tr w:rsidR="006B65AE" w14:paraId="576B0881" w14:textId="77777777" w:rsidTr="008B27B3">
        <w:tc>
          <w:tcPr>
            <w:tcW w:w="10080" w:type="dxa"/>
          </w:tcPr>
          <w:p w14:paraId="08A25A33" w14:textId="1689A0B8" w:rsidR="006B65AE" w:rsidRDefault="003E1FFF" w:rsidP="0002197A">
            <w:pPr>
              <w:pStyle w:val="Title"/>
            </w:pPr>
            <w:r>
              <w:t>Community Hall weekly planner</w:t>
            </w:r>
          </w:p>
        </w:tc>
      </w:tr>
    </w:tbl>
    <w:p w14:paraId="40321C9F" w14:textId="77777777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14:paraId="6AE3F318" w14:textId="77777777" w:rsidTr="008B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5D80DED8" w14:textId="77777777" w:rsidR="008B27B3" w:rsidRDefault="008B27B3" w:rsidP="008B27B3"/>
        </w:tc>
        <w:tc>
          <w:tcPr>
            <w:tcW w:w="2748" w:type="dxa"/>
          </w:tcPr>
          <w:p w14:paraId="33F1F191" w14:textId="77777777" w:rsidR="008B27B3" w:rsidRDefault="00CF0738" w:rsidP="0002197A">
            <w:pPr>
              <w:pStyle w:val="Heading1"/>
              <w:outlineLvl w:val="0"/>
            </w:pPr>
            <w:sdt>
              <w:sdtPr>
                <w:alias w:val="Monday:"/>
                <w:tag w:val="Monday:"/>
                <w:id w:val="538014984"/>
                <w:placeholder>
                  <w:docPart w:val="BD95A75387AE472CA008904B73BD5ADA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26000">
                  <w:t>Monday</w:t>
                </w:r>
              </w:sdtContent>
            </w:sdt>
          </w:p>
        </w:tc>
        <w:tc>
          <w:tcPr>
            <w:tcW w:w="1677" w:type="dxa"/>
          </w:tcPr>
          <w:p w14:paraId="63CD0D22" w14:textId="77777777" w:rsidR="008B27B3" w:rsidRDefault="008B27B3" w:rsidP="008B27B3"/>
        </w:tc>
        <w:tc>
          <w:tcPr>
            <w:tcW w:w="637" w:type="dxa"/>
          </w:tcPr>
          <w:p w14:paraId="4C7DB9CD" w14:textId="77777777" w:rsidR="008B27B3" w:rsidRDefault="008B27B3" w:rsidP="008B27B3"/>
        </w:tc>
        <w:sdt>
          <w:sdtPr>
            <w:alias w:val="Tuesday:"/>
            <w:tag w:val="Tuesday:"/>
            <w:id w:val="349773817"/>
            <w:placeholder>
              <w:docPart w:val="A14798F2F3834543A7C705378C5A65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0E4DCF42" w14:textId="77777777" w:rsidR="008B27B3" w:rsidRDefault="008B27B3" w:rsidP="0002197A">
                <w:pPr>
                  <w:pStyle w:val="Heading1"/>
                  <w:outlineLvl w:val="0"/>
                </w:pPr>
                <w:r w:rsidRPr="00D52DA7">
                  <w:t>Tuesday</w:t>
                </w:r>
              </w:p>
            </w:tc>
          </w:sdtContent>
        </w:sdt>
        <w:tc>
          <w:tcPr>
            <w:tcW w:w="1677" w:type="dxa"/>
          </w:tcPr>
          <w:p w14:paraId="5A14CC06" w14:textId="77777777" w:rsidR="008B27B3" w:rsidRDefault="008B27B3" w:rsidP="008B27B3"/>
        </w:tc>
      </w:tr>
      <w:tr w:rsidR="008B27B3" w14:paraId="0CF5C0D7" w14:textId="77777777" w:rsidTr="007602E7">
        <w:tc>
          <w:tcPr>
            <w:tcW w:w="593" w:type="dxa"/>
            <w:vAlign w:val="center"/>
          </w:tcPr>
          <w:p w14:paraId="45F1D5A8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699E6446" w14:textId="77777777" w:rsidR="008B27B3" w:rsidRDefault="00CF0738" w:rsidP="008B27B3">
            <w:pPr>
              <w:pStyle w:val="ColumnHeading"/>
            </w:pPr>
            <w:sdt>
              <w:sdtPr>
                <w:alias w:val="Name:"/>
                <w:tag w:val="Name:"/>
                <w:id w:val="1888059993"/>
                <w:placeholder>
                  <w:docPart w:val="CBAF8C5333E04E21A44D8196D79A6B5A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7C79ADE3" w14:textId="77777777" w:rsidR="008B27B3" w:rsidRDefault="00CF0738" w:rsidP="008B27B3">
            <w:pPr>
              <w:pStyle w:val="ColumnHeading"/>
            </w:pPr>
            <w:sdt>
              <w:sdtPr>
                <w:alias w:val="Number:"/>
                <w:tag w:val="Number:"/>
                <w:id w:val="-627471508"/>
                <w:placeholder>
                  <w:docPart w:val="A7934FF0AA2740078D619E416321313E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6310E336" w14:textId="77777777" w:rsidR="008B27B3" w:rsidRDefault="008B27B3" w:rsidP="008B27B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19E9714D" w14:textId="77777777" w:rsidR="008B27B3" w:rsidRDefault="00CF0738" w:rsidP="008B27B3">
            <w:pPr>
              <w:pStyle w:val="ColumnHeading"/>
            </w:pPr>
            <w:sdt>
              <w:sdtPr>
                <w:alias w:val="Name:"/>
                <w:tag w:val="Name:"/>
                <w:id w:val="1981182459"/>
                <w:placeholder>
                  <w:docPart w:val="D93FD05CE41447F3B427EBF6408634A2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2BAC52EB" w14:textId="77777777" w:rsidR="008B27B3" w:rsidRDefault="00CF0738" w:rsidP="008B27B3">
            <w:pPr>
              <w:pStyle w:val="ColumnHeading"/>
            </w:pPr>
            <w:sdt>
              <w:sdtPr>
                <w:alias w:val="Number:"/>
                <w:tag w:val="Number:"/>
                <w:id w:val="93440526"/>
                <w:placeholder>
                  <w:docPart w:val="C5D5884499444840856E71C9C8F4016F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Number</w:t>
                </w:r>
              </w:sdtContent>
            </w:sdt>
          </w:p>
        </w:tc>
      </w:tr>
      <w:tr w:rsidR="008B27B3" w14:paraId="090278EA" w14:textId="77777777" w:rsidTr="008B27B3">
        <w:tc>
          <w:tcPr>
            <w:tcW w:w="593" w:type="dxa"/>
            <w:tcMar>
              <w:right w:w="115" w:type="dxa"/>
            </w:tcMar>
            <w:vAlign w:val="center"/>
          </w:tcPr>
          <w:p w14:paraId="4AF3A5D0" w14:textId="2746CE3F" w:rsidR="008B27B3" w:rsidRDefault="00F32119" w:rsidP="008B27B3">
            <w:pPr>
              <w:pStyle w:val="Time"/>
            </w:pPr>
            <w:r>
              <w:t>6-9.30</w:t>
            </w:r>
          </w:p>
        </w:tc>
        <w:tc>
          <w:tcPr>
            <w:tcW w:w="2748" w:type="dxa"/>
            <w:vAlign w:val="center"/>
          </w:tcPr>
          <w:p w14:paraId="002CEEC3" w14:textId="14A7DF2D" w:rsidR="008B27B3" w:rsidRDefault="00C5315C" w:rsidP="008B27B3">
            <w:r>
              <w:t>Yoga – Carly</w:t>
            </w:r>
            <w:r w:rsidR="00AF651B">
              <w:t xml:space="preserve">-Joy Osbourne </w:t>
            </w:r>
            <w:r w:rsidR="00FA2199">
              <w:t>(main hall)</w:t>
            </w:r>
          </w:p>
        </w:tc>
        <w:tc>
          <w:tcPr>
            <w:tcW w:w="1677" w:type="dxa"/>
            <w:vAlign w:val="center"/>
          </w:tcPr>
          <w:p w14:paraId="56D06C48" w14:textId="701ABB7F" w:rsidR="008B27B3" w:rsidRDefault="008B27B3" w:rsidP="008B27B3"/>
        </w:tc>
        <w:tc>
          <w:tcPr>
            <w:tcW w:w="637" w:type="dxa"/>
          </w:tcPr>
          <w:p w14:paraId="14D6DDE7" w14:textId="09FF7864" w:rsidR="008B27B3" w:rsidRDefault="00082506" w:rsidP="008B27B3">
            <w:pPr>
              <w:pStyle w:val="Time"/>
            </w:pPr>
            <w:r>
              <w:t>9.30-10.30</w:t>
            </w:r>
          </w:p>
        </w:tc>
        <w:tc>
          <w:tcPr>
            <w:tcW w:w="2748" w:type="dxa"/>
          </w:tcPr>
          <w:p w14:paraId="120B9D52" w14:textId="3C00EB6D" w:rsidR="008B27B3" w:rsidRDefault="003E1FFF" w:rsidP="008B27B3">
            <w:r>
              <w:t xml:space="preserve">Pilates – Vicky Barton </w:t>
            </w:r>
            <w:r w:rsidR="00082506">
              <w:t xml:space="preserve">(small room) </w:t>
            </w:r>
          </w:p>
        </w:tc>
        <w:tc>
          <w:tcPr>
            <w:tcW w:w="1677" w:type="dxa"/>
          </w:tcPr>
          <w:p w14:paraId="629F0151" w14:textId="77777777" w:rsidR="008B27B3" w:rsidRDefault="008B27B3" w:rsidP="008B27B3"/>
        </w:tc>
      </w:tr>
      <w:tr w:rsidR="008B27B3" w14:paraId="6241C4AF" w14:textId="77777777" w:rsidTr="008B27B3">
        <w:tc>
          <w:tcPr>
            <w:tcW w:w="593" w:type="dxa"/>
            <w:tcMar>
              <w:right w:w="115" w:type="dxa"/>
            </w:tcMar>
            <w:vAlign w:val="center"/>
          </w:tcPr>
          <w:p w14:paraId="3EE55F7B" w14:textId="772359F3" w:rsidR="008B27B3" w:rsidRDefault="00C81C21" w:rsidP="008B27B3">
            <w:pPr>
              <w:pStyle w:val="Time"/>
            </w:pPr>
            <w:r>
              <w:t>7.30-9pm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8CCD8D" w14:textId="3C45E603" w:rsidR="008B27B3" w:rsidRDefault="00CF0722" w:rsidP="008B27B3">
            <w:r>
              <w:t xml:space="preserve">J’s Joyful divas </w:t>
            </w:r>
            <w:r w:rsidR="00C81C21">
              <w:t xml:space="preserve">(small </w:t>
            </w:r>
            <w:r w:rsidR="00346F83">
              <w:t>room</w:t>
            </w:r>
            <w:r w:rsidR="00C81C21">
              <w:t>)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4B641DC" w14:textId="77777777" w:rsidR="008B27B3" w:rsidRDefault="008B27B3" w:rsidP="008B27B3"/>
        </w:tc>
        <w:tc>
          <w:tcPr>
            <w:tcW w:w="637" w:type="dxa"/>
          </w:tcPr>
          <w:p w14:paraId="4F097222" w14:textId="277D1D52" w:rsidR="008B27B3" w:rsidRDefault="00082506" w:rsidP="008B27B3">
            <w:pPr>
              <w:pStyle w:val="Time"/>
            </w:pPr>
            <w:r>
              <w:t>17.30-19.00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6C6632" w14:textId="539AC384" w:rsidR="008B27B3" w:rsidRDefault="00082506" w:rsidP="008B27B3">
            <w:proofErr w:type="spellStart"/>
            <w:r>
              <w:t>Kettlercise</w:t>
            </w:r>
            <w:proofErr w:type="spellEnd"/>
            <w:r>
              <w:t xml:space="preserve"> – Monika Yarnell (main hall)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199543F" w14:textId="77777777" w:rsidR="008B27B3" w:rsidRDefault="008B27B3" w:rsidP="008B27B3"/>
        </w:tc>
      </w:tr>
      <w:tr w:rsidR="008B27B3" w14:paraId="14ED050C" w14:textId="77777777" w:rsidTr="008B27B3">
        <w:tc>
          <w:tcPr>
            <w:tcW w:w="593" w:type="dxa"/>
            <w:tcMar>
              <w:right w:w="115" w:type="dxa"/>
            </w:tcMar>
            <w:vAlign w:val="center"/>
          </w:tcPr>
          <w:p w14:paraId="10235893" w14:textId="5203ADCF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3709C191" w14:textId="77777777" w:rsidR="008B27B3" w:rsidRDefault="008B27B3" w:rsidP="008B27B3"/>
        </w:tc>
        <w:tc>
          <w:tcPr>
            <w:tcW w:w="1677" w:type="dxa"/>
          </w:tcPr>
          <w:p w14:paraId="0C539A11" w14:textId="77777777" w:rsidR="008B27B3" w:rsidRDefault="008B27B3" w:rsidP="008B27B3"/>
        </w:tc>
        <w:tc>
          <w:tcPr>
            <w:tcW w:w="637" w:type="dxa"/>
          </w:tcPr>
          <w:p w14:paraId="7E4A2F1A" w14:textId="68D2E9FB" w:rsidR="008B27B3" w:rsidRDefault="00082506" w:rsidP="008B27B3">
            <w:pPr>
              <w:pStyle w:val="Time"/>
            </w:pPr>
            <w:r>
              <w:t>19.30-20.30</w:t>
            </w:r>
          </w:p>
        </w:tc>
        <w:tc>
          <w:tcPr>
            <w:tcW w:w="2748" w:type="dxa"/>
          </w:tcPr>
          <w:p w14:paraId="7EFDE9BC" w14:textId="58BB91F8" w:rsidR="008B27B3" w:rsidRDefault="00082506" w:rsidP="008B27B3">
            <w:r>
              <w:t>Pilates -  Vicky Barton (main hall)</w:t>
            </w:r>
          </w:p>
        </w:tc>
        <w:tc>
          <w:tcPr>
            <w:tcW w:w="1677" w:type="dxa"/>
          </w:tcPr>
          <w:p w14:paraId="6DFCC3B6" w14:textId="77777777" w:rsidR="008B27B3" w:rsidRDefault="008B27B3" w:rsidP="008B27B3"/>
        </w:tc>
      </w:tr>
      <w:tr w:rsidR="008B27B3" w14:paraId="03ADC835" w14:textId="77777777" w:rsidTr="008B27B3">
        <w:tc>
          <w:tcPr>
            <w:tcW w:w="593" w:type="dxa"/>
            <w:tcMar>
              <w:right w:w="115" w:type="dxa"/>
            </w:tcMar>
            <w:vAlign w:val="center"/>
          </w:tcPr>
          <w:p w14:paraId="63E74E6F" w14:textId="55762096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B8F78E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1FDC665" w14:textId="77777777" w:rsidR="008B27B3" w:rsidRDefault="008B27B3" w:rsidP="008B27B3"/>
        </w:tc>
        <w:tc>
          <w:tcPr>
            <w:tcW w:w="637" w:type="dxa"/>
          </w:tcPr>
          <w:p w14:paraId="3FB0F94B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587B9B" w14:textId="37A3B0D0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48A961D" w14:textId="77777777" w:rsidR="008B27B3" w:rsidRDefault="008B27B3" w:rsidP="008B27B3"/>
        </w:tc>
      </w:tr>
      <w:tr w:rsidR="008B27B3" w14:paraId="0AE85EF1" w14:textId="77777777" w:rsidTr="008B27B3">
        <w:tc>
          <w:tcPr>
            <w:tcW w:w="593" w:type="dxa"/>
            <w:tcMar>
              <w:right w:w="115" w:type="dxa"/>
            </w:tcMar>
            <w:vAlign w:val="center"/>
          </w:tcPr>
          <w:p w14:paraId="3CE63B7F" w14:textId="3357474F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67855159" w14:textId="77777777" w:rsidR="008B27B3" w:rsidRDefault="008B27B3" w:rsidP="008B27B3"/>
        </w:tc>
        <w:tc>
          <w:tcPr>
            <w:tcW w:w="1677" w:type="dxa"/>
          </w:tcPr>
          <w:p w14:paraId="008EB7DA" w14:textId="77777777" w:rsidR="008B27B3" w:rsidRDefault="008B27B3" w:rsidP="008B27B3"/>
        </w:tc>
        <w:tc>
          <w:tcPr>
            <w:tcW w:w="637" w:type="dxa"/>
          </w:tcPr>
          <w:p w14:paraId="7E2FC49D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0996B180" w14:textId="77777777" w:rsidR="008B27B3" w:rsidRDefault="008B27B3" w:rsidP="008B27B3"/>
        </w:tc>
        <w:tc>
          <w:tcPr>
            <w:tcW w:w="1677" w:type="dxa"/>
          </w:tcPr>
          <w:p w14:paraId="75244141" w14:textId="77777777" w:rsidR="008B27B3" w:rsidRDefault="008B27B3" w:rsidP="008B27B3"/>
        </w:tc>
      </w:tr>
      <w:tr w:rsidR="008B27B3" w14:paraId="6E5A16E8" w14:textId="77777777" w:rsidTr="008B27B3">
        <w:tc>
          <w:tcPr>
            <w:tcW w:w="593" w:type="dxa"/>
            <w:tcMar>
              <w:right w:w="115" w:type="dxa"/>
            </w:tcMar>
            <w:vAlign w:val="center"/>
          </w:tcPr>
          <w:p w14:paraId="0F8EEEA3" w14:textId="0BFBC642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65A7B2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BDF589E" w14:textId="77777777" w:rsidR="008B27B3" w:rsidRDefault="008B27B3" w:rsidP="008B27B3"/>
        </w:tc>
        <w:tc>
          <w:tcPr>
            <w:tcW w:w="637" w:type="dxa"/>
          </w:tcPr>
          <w:p w14:paraId="5257701A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F7472F4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16AEEDB" w14:textId="77777777" w:rsidR="008B27B3" w:rsidRDefault="008B27B3" w:rsidP="008B27B3"/>
        </w:tc>
      </w:tr>
    </w:tbl>
    <w:p w14:paraId="452A7D09" w14:textId="77777777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14:paraId="52214CC1" w14:textId="77777777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0A0B9704" w14:textId="77777777" w:rsidR="008B27B3" w:rsidRDefault="008B27B3" w:rsidP="00537F75"/>
        </w:tc>
        <w:sdt>
          <w:sdtPr>
            <w:alias w:val="Wednesday:"/>
            <w:tag w:val="Wednesday:"/>
            <w:id w:val="1701279134"/>
            <w:placeholder>
              <w:docPart w:val="37F8E2F050784504A7AFF0CF02D8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79AD38A2" w14:textId="77777777" w:rsidR="008B27B3" w:rsidRDefault="00607C53" w:rsidP="00537F75">
                <w:pPr>
                  <w:pStyle w:val="Heading1"/>
                  <w:outlineLvl w:val="0"/>
                </w:pPr>
                <w:r w:rsidRPr="00D52DA7">
                  <w:t>Wednesday</w:t>
                </w:r>
              </w:p>
            </w:tc>
          </w:sdtContent>
        </w:sdt>
        <w:tc>
          <w:tcPr>
            <w:tcW w:w="1677" w:type="dxa"/>
          </w:tcPr>
          <w:p w14:paraId="0562AA4C" w14:textId="77777777" w:rsidR="008B27B3" w:rsidRDefault="008B27B3" w:rsidP="00537F75"/>
        </w:tc>
        <w:tc>
          <w:tcPr>
            <w:tcW w:w="637" w:type="dxa"/>
          </w:tcPr>
          <w:p w14:paraId="352BDA6F" w14:textId="77777777" w:rsidR="008B27B3" w:rsidRDefault="008B27B3" w:rsidP="00537F75"/>
        </w:tc>
        <w:sdt>
          <w:sdtPr>
            <w:alias w:val="Thursday:"/>
            <w:tag w:val="Thursday:"/>
            <w:id w:val="-2114205122"/>
            <w:placeholder>
              <w:docPart w:val="F5E3FCA8A688457DAA88148D74E588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6E67B055" w14:textId="77777777" w:rsidR="008B27B3" w:rsidRDefault="00607C53" w:rsidP="00537F75">
                <w:pPr>
                  <w:pStyle w:val="Heading1"/>
                  <w:outlineLvl w:val="0"/>
                </w:pPr>
                <w:r w:rsidRPr="00D52DA7">
                  <w:t>Thursday</w:t>
                </w:r>
              </w:p>
            </w:tc>
          </w:sdtContent>
        </w:sdt>
        <w:tc>
          <w:tcPr>
            <w:tcW w:w="1677" w:type="dxa"/>
          </w:tcPr>
          <w:p w14:paraId="1AE4AF2F" w14:textId="77777777" w:rsidR="008B27B3" w:rsidRDefault="008B27B3" w:rsidP="00537F75"/>
        </w:tc>
      </w:tr>
      <w:tr w:rsidR="00607C53" w14:paraId="64B18FEF" w14:textId="77777777" w:rsidTr="00D2476A">
        <w:tc>
          <w:tcPr>
            <w:tcW w:w="593" w:type="dxa"/>
            <w:vAlign w:val="center"/>
          </w:tcPr>
          <w:p w14:paraId="628A682B" w14:textId="77777777" w:rsidR="00607C53" w:rsidRDefault="00607C53" w:rsidP="00607C5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72CB3493" w14:textId="77777777" w:rsidR="00607C53" w:rsidRDefault="00CF0738" w:rsidP="00607C53">
            <w:pPr>
              <w:pStyle w:val="ColumnHeading"/>
            </w:pPr>
            <w:sdt>
              <w:sdtPr>
                <w:alias w:val="Name:"/>
                <w:tag w:val="Name:"/>
                <w:id w:val="-146436378"/>
                <w:placeholder>
                  <w:docPart w:val="1AF1CFCFAF17400C969C2739B43BE9E4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78ACEE60" w14:textId="77777777" w:rsidR="00607C53" w:rsidRDefault="00CF0738" w:rsidP="00607C53">
            <w:pPr>
              <w:pStyle w:val="ColumnHeading"/>
            </w:pPr>
            <w:sdt>
              <w:sdtPr>
                <w:alias w:val="Number:"/>
                <w:tag w:val="Number:"/>
                <w:id w:val="1742208923"/>
                <w:placeholder>
                  <w:docPart w:val="FE561063B06E490CA30864FF98C24048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1D41C633" w14:textId="77777777" w:rsidR="00607C53" w:rsidRDefault="00607C53" w:rsidP="00607C5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7F5D4699" w14:textId="77777777" w:rsidR="00607C53" w:rsidRDefault="00CF0738" w:rsidP="00607C53">
            <w:pPr>
              <w:pStyle w:val="ColumnHeading"/>
            </w:pPr>
            <w:sdt>
              <w:sdtPr>
                <w:alias w:val="Name:"/>
                <w:tag w:val="Name:"/>
                <w:id w:val="2117395581"/>
                <w:placeholder>
                  <w:docPart w:val="AD3FC69DF62444288CE44CCBCB5C5AAF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386A6500" w14:textId="77777777" w:rsidR="00607C53" w:rsidRDefault="00CF0738" w:rsidP="00607C53">
            <w:pPr>
              <w:pStyle w:val="ColumnHeading"/>
            </w:pPr>
            <w:sdt>
              <w:sdtPr>
                <w:alias w:val="Number:"/>
                <w:tag w:val="Number:"/>
                <w:id w:val="-971136895"/>
                <w:placeholder>
                  <w:docPart w:val="803E59595F2A42DC8CAE20B5B86D3E7B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</w:tr>
      <w:tr w:rsidR="008B27B3" w14:paraId="3108988E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0AEBA2FD" w14:textId="258455B2" w:rsidR="008B27B3" w:rsidRDefault="00082506" w:rsidP="00537F75">
            <w:pPr>
              <w:pStyle w:val="Time"/>
            </w:pPr>
            <w:r>
              <w:t>9.15-12.15</w:t>
            </w:r>
          </w:p>
        </w:tc>
        <w:tc>
          <w:tcPr>
            <w:tcW w:w="2748" w:type="dxa"/>
            <w:vAlign w:val="center"/>
          </w:tcPr>
          <w:p w14:paraId="0CD86B40" w14:textId="7C9DCB37" w:rsidR="008B27B3" w:rsidRDefault="003E1FFF" w:rsidP="00537F75">
            <w:r>
              <w:t xml:space="preserve">Kingsbrook Kids </w:t>
            </w:r>
            <w:r w:rsidR="00082506">
              <w:t>(small room)</w:t>
            </w:r>
            <w:r w:rsidR="007C2E6A">
              <w:t xml:space="preserve"> – baby/toddler group</w:t>
            </w:r>
            <w:bookmarkStart w:id="0" w:name="_GoBack"/>
            <w:bookmarkEnd w:id="0"/>
          </w:p>
        </w:tc>
        <w:tc>
          <w:tcPr>
            <w:tcW w:w="1677" w:type="dxa"/>
            <w:vAlign w:val="center"/>
          </w:tcPr>
          <w:p w14:paraId="65973796" w14:textId="77777777" w:rsidR="008B27B3" w:rsidRDefault="008B27B3" w:rsidP="00537F75"/>
        </w:tc>
        <w:tc>
          <w:tcPr>
            <w:tcW w:w="637" w:type="dxa"/>
          </w:tcPr>
          <w:p w14:paraId="753C5E50" w14:textId="1B2B4DF4" w:rsidR="008B27B3" w:rsidRDefault="00082506" w:rsidP="00537F75">
            <w:pPr>
              <w:pStyle w:val="Time"/>
            </w:pPr>
            <w:r>
              <w:t>9.30-10.30</w:t>
            </w:r>
          </w:p>
        </w:tc>
        <w:tc>
          <w:tcPr>
            <w:tcW w:w="2748" w:type="dxa"/>
          </w:tcPr>
          <w:p w14:paraId="27FB27B0" w14:textId="675A3FF6" w:rsidR="008B27B3" w:rsidRDefault="00082506" w:rsidP="00537F75">
            <w:r>
              <w:t xml:space="preserve">Pilates – Vicky Barton (small room) </w:t>
            </w:r>
          </w:p>
        </w:tc>
        <w:tc>
          <w:tcPr>
            <w:tcW w:w="1677" w:type="dxa"/>
          </w:tcPr>
          <w:p w14:paraId="692E51E4" w14:textId="77777777" w:rsidR="008B27B3" w:rsidRDefault="008B27B3" w:rsidP="00537F75"/>
        </w:tc>
      </w:tr>
      <w:tr w:rsidR="008B27B3" w14:paraId="5FFCD886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31D15BAD" w14:textId="49F835A1" w:rsidR="008B27B3" w:rsidRDefault="00E768F5" w:rsidP="00537F75">
            <w:pPr>
              <w:pStyle w:val="Time"/>
            </w:pPr>
            <w:r>
              <w:t>6.30-9pm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B6B864" w14:textId="21870EE6" w:rsidR="008B27B3" w:rsidRDefault="00E768F5" w:rsidP="00537F75">
            <w:r w:rsidRPr="00E768F5">
              <w:t>Yoga – Carly-Joy Osbourne (main hall)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7CCA52D" w14:textId="77777777" w:rsidR="008B27B3" w:rsidRDefault="008B27B3" w:rsidP="00537F75"/>
        </w:tc>
        <w:tc>
          <w:tcPr>
            <w:tcW w:w="637" w:type="dxa"/>
          </w:tcPr>
          <w:p w14:paraId="10E988D1" w14:textId="2641D1AB" w:rsidR="008B27B3" w:rsidRDefault="0027186F" w:rsidP="00537F75">
            <w:pPr>
              <w:pStyle w:val="Time"/>
            </w:pPr>
            <w:r>
              <w:t>5-8pm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3268C1" w14:textId="6095D169" w:rsidR="008B27B3" w:rsidRDefault="0027186F" w:rsidP="00537F75">
            <w:r>
              <w:t>Dance class kids-adults (main hall- Madonna Schembri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AE9A21C" w14:textId="77777777" w:rsidR="008B27B3" w:rsidRDefault="008B27B3" w:rsidP="00537F75"/>
        </w:tc>
      </w:tr>
      <w:tr w:rsidR="008B27B3" w14:paraId="2C07D3F5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020B6A0B" w14:textId="42323186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0AEFE7EA" w14:textId="77777777" w:rsidR="008B27B3" w:rsidRDefault="008B27B3" w:rsidP="00537F75"/>
        </w:tc>
        <w:tc>
          <w:tcPr>
            <w:tcW w:w="1677" w:type="dxa"/>
          </w:tcPr>
          <w:p w14:paraId="30A0AD2A" w14:textId="77777777" w:rsidR="008B27B3" w:rsidRDefault="008B27B3" w:rsidP="00537F75"/>
        </w:tc>
        <w:tc>
          <w:tcPr>
            <w:tcW w:w="637" w:type="dxa"/>
          </w:tcPr>
          <w:p w14:paraId="1F1FF4B9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27FC2AF2" w14:textId="77777777" w:rsidR="008B27B3" w:rsidRDefault="008B27B3" w:rsidP="00537F75"/>
        </w:tc>
        <w:tc>
          <w:tcPr>
            <w:tcW w:w="1677" w:type="dxa"/>
          </w:tcPr>
          <w:p w14:paraId="10085DEC" w14:textId="77777777" w:rsidR="008B27B3" w:rsidRDefault="008B27B3" w:rsidP="00537F75"/>
        </w:tc>
      </w:tr>
      <w:tr w:rsidR="008B27B3" w14:paraId="64FE6B12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435B1616" w14:textId="04A2E16C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86B3568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3EC85AF" w14:textId="77777777" w:rsidR="008B27B3" w:rsidRDefault="008B27B3" w:rsidP="00537F75"/>
        </w:tc>
        <w:tc>
          <w:tcPr>
            <w:tcW w:w="637" w:type="dxa"/>
          </w:tcPr>
          <w:p w14:paraId="03D17F8B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16995E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9066285" w14:textId="77777777" w:rsidR="008B27B3" w:rsidRDefault="008B27B3" w:rsidP="00537F75"/>
        </w:tc>
      </w:tr>
      <w:tr w:rsidR="008B27B3" w14:paraId="0361F48A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0F5E7AD1" w14:textId="2546EFBA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369A5F45" w14:textId="77777777" w:rsidR="008B27B3" w:rsidRDefault="008B27B3" w:rsidP="00537F75"/>
        </w:tc>
        <w:tc>
          <w:tcPr>
            <w:tcW w:w="1677" w:type="dxa"/>
          </w:tcPr>
          <w:p w14:paraId="5B45AE82" w14:textId="77777777" w:rsidR="008B27B3" w:rsidRDefault="008B27B3" w:rsidP="00537F75"/>
        </w:tc>
        <w:tc>
          <w:tcPr>
            <w:tcW w:w="637" w:type="dxa"/>
          </w:tcPr>
          <w:p w14:paraId="1B44A644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33AB4DE7" w14:textId="77777777" w:rsidR="008B27B3" w:rsidRDefault="008B27B3" w:rsidP="00537F75"/>
        </w:tc>
        <w:tc>
          <w:tcPr>
            <w:tcW w:w="1677" w:type="dxa"/>
          </w:tcPr>
          <w:p w14:paraId="4DD87088" w14:textId="77777777" w:rsidR="008B27B3" w:rsidRDefault="008B27B3" w:rsidP="00537F75"/>
        </w:tc>
      </w:tr>
      <w:tr w:rsidR="008B27B3" w14:paraId="6AAE6CC7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5FEF1185" w14:textId="69636C96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800EC7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8C3E4F9" w14:textId="77777777" w:rsidR="008B27B3" w:rsidRDefault="008B27B3" w:rsidP="00537F75"/>
        </w:tc>
        <w:tc>
          <w:tcPr>
            <w:tcW w:w="637" w:type="dxa"/>
          </w:tcPr>
          <w:p w14:paraId="6E3407E2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1F6ABA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94E44B4" w14:textId="77777777" w:rsidR="008B27B3" w:rsidRDefault="008B27B3" w:rsidP="00537F75"/>
        </w:tc>
      </w:tr>
      <w:tr w:rsidR="008B27B3" w14:paraId="7771C27B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409001C2" w14:textId="4058D914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6FA045CB" w14:textId="77777777" w:rsidR="008B27B3" w:rsidRDefault="008B27B3" w:rsidP="00537F75"/>
        </w:tc>
        <w:tc>
          <w:tcPr>
            <w:tcW w:w="1677" w:type="dxa"/>
          </w:tcPr>
          <w:p w14:paraId="72A2602C" w14:textId="77777777" w:rsidR="008B27B3" w:rsidRDefault="008B27B3" w:rsidP="00537F75"/>
        </w:tc>
        <w:tc>
          <w:tcPr>
            <w:tcW w:w="637" w:type="dxa"/>
          </w:tcPr>
          <w:p w14:paraId="5A5079AF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5C591899" w14:textId="77777777" w:rsidR="008B27B3" w:rsidRDefault="008B27B3" w:rsidP="00537F75"/>
        </w:tc>
        <w:tc>
          <w:tcPr>
            <w:tcW w:w="1677" w:type="dxa"/>
          </w:tcPr>
          <w:p w14:paraId="6111803E" w14:textId="77777777" w:rsidR="008B27B3" w:rsidRDefault="008B27B3" w:rsidP="00537F75"/>
        </w:tc>
      </w:tr>
      <w:tr w:rsidR="008B27B3" w14:paraId="185F5104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623EE177" w14:textId="773573A8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5C8AF1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64B0AED" w14:textId="77777777" w:rsidR="008B27B3" w:rsidRDefault="008B27B3" w:rsidP="00537F75"/>
        </w:tc>
        <w:tc>
          <w:tcPr>
            <w:tcW w:w="637" w:type="dxa"/>
          </w:tcPr>
          <w:p w14:paraId="37EF1BF6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B107B90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261434A" w14:textId="77777777" w:rsidR="008B27B3" w:rsidRDefault="008B27B3" w:rsidP="00537F75"/>
        </w:tc>
      </w:tr>
      <w:tr w:rsidR="008B27B3" w14:paraId="150FA934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1BB3C5EC" w14:textId="5B225DF0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5ABC9C70" w14:textId="77777777" w:rsidR="008B27B3" w:rsidRDefault="008B27B3" w:rsidP="00537F75"/>
        </w:tc>
        <w:tc>
          <w:tcPr>
            <w:tcW w:w="1677" w:type="dxa"/>
          </w:tcPr>
          <w:p w14:paraId="10CA6D40" w14:textId="77777777" w:rsidR="008B27B3" w:rsidRDefault="008B27B3" w:rsidP="00537F75"/>
        </w:tc>
        <w:tc>
          <w:tcPr>
            <w:tcW w:w="637" w:type="dxa"/>
          </w:tcPr>
          <w:p w14:paraId="40CDEDB1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3724770B" w14:textId="77777777" w:rsidR="008B27B3" w:rsidRDefault="008B27B3" w:rsidP="00537F75"/>
        </w:tc>
        <w:tc>
          <w:tcPr>
            <w:tcW w:w="1677" w:type="dxa"/>
          </w:tcPr>
          <w:p w14:paraId="0CF7AF60" w14:textId="77777777" w:rsidR="008B27B3" w:rsidRDefault="008B27B3" w:rsidP="00537F75"/>
        </w:tc>
      </w:tr>
      <w:tr w:rsidR="008B27B3" w14:paraId="6A5C7DF1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14DAF3A1" w14:textId="51B92B36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EC122C2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25F39F4" w14:textId="77777777" w:rsidR="008B27B3" w:rsidRDefault="008B27B3" w:rsidP="00537F75"/>
        </w:tc>
        <w:tc>
          <w:tcPr>
            <w:tcW w:w="637" w:type="dxa"/>
          </w:tcPr>
          <w:p w14:paraId="5A3F186F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1994F83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18C31BA" w14:textId="77777777" w:rsidR="008B27B3" w:rsidRDefault="008B27B3" w:rsidP="00537F75"/>
        </w:tc>
      </w:tr>
    </w:tbl>
    <w:p w14:paraId="79586A6D" w14:textId="77777777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607C53" w14:paraId="1ABC15B7" w14:textId="77777777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4FF7DCAB" w14:textId="77777777" w:rsidR="00607C53" w:rsidRDefault="00607C53" w:rsidP="00537F75"/>
        </w:tc>
        <w:sdt>
          <w:sdtPr>
            <w:alias w:val="Friday:"/>
            <w:tag w:val="Friday:"/>
            <w:id w:val="1952520106"/>
            <w:placeholder>
              <w:docPart w:val="C04050D343F94B989BC97B5D9E2E3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72D97CBC" w14:textId="77777777" w:rsidR="00607C53" w:rsidRDefault="00607C53" w:rsidP="00537F75">
                <w:pPr>
                  <w:pStyle w:val="Heading1"/>
                  <w:outlineLvl w:val="0"/>
                </w:pPr>
                <w:r w:rsidRPr="008C16EB">
                  <w:t>Friday</w:t>
                </w:r>
              </w:p>
            </w:tc>
          </w:sdtContent>
        </w:sdt>
        <w:tc>
          <w:tcPr>
            <w:tcW w:w="1677" w:type="dxa"/>
          </w:tcPr>
          <w:p w14:paraId="1C9338BA" w14:textId="77777777" w:rsidR="00607C53" w:rsidRDefault="00607C53" w:rsidP="00537F75"/>
        </w:tc>
        <w:tc>
          <w:tcPr>
            <w:tcW w:w="637" w:type="dxa"/>
          </w:tcPr>
          <w:p w14:paraId="56F3F7EF" w14:textId="77777777" w:rsidR="00607C53" w:rsidRDefault="00607C53" w:rsidP="00537F75"/>
        </w:tc>
        <w:sdt>
          <w:sdtPr>
            <w:alias w:val="Saturday/Sunday:"/>
            <w:tag w:val="Saturday/Sunday:"/>
            <w:id w:val="1274443841"/>
            <w:placeholder>
              <w:docPart w:val="BBA00CC5411B4D059183CDA6C9A201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687B66C9" w14:textId="77777777" w:rsidR="00607C53" w:rsidRDefault="00607C53" w:rsidP="00537F75">
                <w:pPr>
                  <w:pStyle w:val="Heading1"/>
                  <w:outlineLvl w:val="0"/>
                </w:pPr>
                <w:r w:rsidRPr="00C50F25">
                  <w:t>Saturday/Sunday</w:t>
                </w:r>
              </w:p>
            </w:tc>
          </w:sdtContent>
        </w:sdt>
        <w:tc>
          <w:tcPr>
            <w:tcW w:w="1677" w:type="dxa"/>
          </w:tcPr>
          <w:p w14:paraId="61231A7D" w14:textId="77777777" w:rsidR="00607C53" w:rsidRDefault="00607C53" w:rsidP="00537F75"/>
        </w:tc>
      </w:tr>
      <w:tr w:rsidR="00607C53" w14:paraId="0BB73419" w14:textId="77777777" w:rsidTr="00747B60">
        <w:tc>
          <w:tcPr>
            <w:tcW w:w="593" w:type="dxa"/>
            <w:vAlign w:val="center"/>
          </w:tcPr>
          <w:p w14:paraId="3C99BAF6" w14:textId="77777777" w:rsidR="00607C53" w:rsidRDefault="00607C53" w:rsidP="00607C5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70A65305" w14:textId="77777777" w:rsidR="00607C53" w:rsidRDefault="00CF0738" w:rsidP="00607C53">
            <w:pPr>
              <w:pStyle w:val="ColumnHeading"/>
            </w:pPr>
            <w:sdt>
              <w:sdtPr>
                <w:alias w:val="Name:"/>
                <w:tag w:val="Name:"/>
                <w:id w:val="1339191030"/>
                <w:placeholder>
                  <w:docPart w:val="9EB7D81D240D40D0B7F8082D9FDEA0DD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37CBD6FC" w14:textId="77777777" w:rsidR="00607C53" w:rsidRDefault="00CF0738" w:rsidP="00607C53">
            <w:pPr>
              <w:pStyle w:val="ColumnHeading"/>
            </w:pPr>
            <w:sdt>
              <w:sdtPr>
                <w:alias w:val="Number:"/>
                <w:tag w:val="Number:"/>
                <w:id w:val="654579918"/>
                <w:placeholder>
                  <w:docPart w:val="840876E2307E49D7984DA57E64366D15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2203583E" w14:textId="77777777" w:rsidR="00607C53" w:rsidRDefault="00607C53" w:rsidP="00607C5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755CFC11" w14:textId="77777777" w:rsidR="00607C53" w:rsidRDefault="00CF0738" w:rsidP="00607C53">
            <w:pPr>
              <w:pStyle w:val="ColumnHeading"/>
            </w:pPr>
            <w:sdt>
              <w:sdtPr>
                <w:alias w:val="Name:"/>
                <w:tag w:val="Name:"/>
                <w:id w:val="1001089099"/>
                <w:placeholder>
                  <w:docPart w:val="7AD964D7D6C142588AF65C5ADA27C6C2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0B3F0533" w14:textId="77777777" w:rsidR="00607C53" w:rsidRDefault="00CF0738" w:rsidP="00607C53">
            <w:pPr>
              <w:pStyle w:val="ColumnHeading"/>
            </w:pPr>
            <w:sdt>
              <w:sdtPr>
                <w:alias w:val="Number:"/>
                <w:tag w:val="Number:"/>
                <w:id w:val="1473257844"/>
                <w:placeholder>
                  <w:docPart w:val="683CCF4C4AC6491A8868468B078ED3E8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</w:tr>
      <w:tr w:rsidR="00607C53" w14:paraId="643391D9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0E5649E6" w14:textId="47BB9660" w:rsidR="00607C53" w:rsidRDefault="00607C53" w:rsidP="00537F75">
            <w:pPr>
              <w:pStyle w:val="Time"/>
            </w:pPr>
          </w:p>
        </w:tc>
        <w:tc>
          <w:tcPr>
            <w:tcW w:w="2748" w:type="dxa"/>
            <w:vAlign w:val="center"/>
          </w:tcPr>
          <w:p w14:paraId="1F5DB37B" w14:textId="77777777" w:rsidR="00607C53" w:rsidRDefault="00607C53" w:rsidP="00537F75"/>
        </w:tc>
        <w:tc>
          <w:tcPr>
            <w:tcW w:w="1677" w:type="dxa"/>
            <w:vAlign w:val="center"/>
          </w:tcPr>
          <w:p w14:paraId="68BB2EA0" w14:textId="77777777" w:rsidR="00607C53" w:rsidRDefault="00607C53" w:rsidP="00537F75"/>
        </w:tc>
        <w:tc>
          <w:tcPr>
            <w:tcW w:w="637" w:type="dxa"/>
          </w:tcPr>
          <w:p w14:paraId="6FF8B21F" w14:textId="2D5DFEA4" w:rsidR="00607C53" w:rsidRDefault="00356789" w:rsidP="00537F75">
            <w:pPr>
              <w:pStyle w:val="Time"/>
            </w:pPr>
            <w:r>
              <w:t>9.30-1.30</w:t>
            </w:r>
          </w:p>
        </w:tc>
        <w:tc>
          <w:tcPr>
            <w:tcW w:w="2748" w:type="dxa"/>
          </w:tcPr>
          <w:p w14:paraId="32D65516" w14:textId="6F9AF094" w:rsidR="00607C53" w:rsidRDefault="00356789" w:rsidP="00537F75">
            <w:r>
              <w:t xml:space="preserve">Kingsbrook Parish </w:t>
            </w:r>
            <w:proofErr w:type="spellStart"/>
            <w:r>
              <w:t>Chucrh</w:t>
            </w:r>
            <w:proofErr w:type="spellEnd"/>
            <w:r>
              <w:t xml:space="preserve"> – every 2</w:t>
            </w:r>
            <w:r w:rsidRPr="00356789">
              <w:rPr>
                <w:vertAlign w:val="superscript"/>
              </w:rPr>
              <w:t>nd</w:t>
            </w:r>
            <w:r>
              <w:t xml:space="preserve"> &amp; 4</w:t>
            </w:r>
            <w:r w:rsidRPr="00356789">
              <w:rPr>
                <w:vertAlign w:val="superscript"/>
              </w:rPr>
              <w:t>th</w:t>
            </w:r>
            <w:r>
              <w:t xml:space="preserve"> Sunday (main hall)</w:t>
            </w:r>
          </w:p>
        </w:tc>
        <w:tc>
          <w:tcPr>
            <w:tcW w:w="1677" w:type="dxa"/>
          </w:tcPr>
          <w:p w14:paraId="638AF05A" w14:textId="77777777" w:rsidR="00607C53" w:rsidRDefault="00607C53" w:rsidP="00537F75"/>
        </w:tc>
      </w:tr>
      <w:tr w:rsidR="00607C53" w14:paraId="746D8AE4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296F13EA" w14:textId="7456DE5E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55BC8EF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D3832E5" w14:textId="77777777" w:rsidR="00607C53" w:rsidRDefault="00607C53" w:rsidP="00537F75"/>
        </w:tc>
        <w:tc>
          <w:tcPr>
            <w:tcW w:w="637" w:type="dxa"/>
          </w:tcPr>
          <w:p w14:paraId="00054C45" w14:textId="4FCF5740" w:rsidR="00607C53" w:rsidRDefault="00356789" w:rsidP="00537F75">
            <w:pPr>
              <w:pStyle w:val="Time"/>
            </w:pPr>
            <w:r>
              <w:t>18.00-20.00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64B94B5" w14:textId="5FD8F882" w:rsidR="00607C53" w:rsidRDefault="00356789" w:rsidP="00537F75">
            <w:r>
              <w:t>Hatha Yoga/</w:t>
            </w:r>
            <w:proofErr w:type="spellStart"/>
            <w:r>
              <w:t>pilates</w:t>
            </w:r>
            <w:proofErr w:type="spellEnd"/>
            <w:r>
              <w:t xml:space="preserve"> – Sarah Blackwell (main hall)</w:t>
            </w:r>
            <w:r w:rsidR="00EE3DE2">
              <w:t xml:space="preserve"> - Sunday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C94D2F2" w14:textId="77777777" w:rsidR="00607C53" w:rsidRDefault="00607C53" w:rsidP="00537F75"/>
        </w:tc>
      </w:tr>
      <w:tr w:rsidR="00607C53" w14:paraId="3F8C4F15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29764C22" w14:textId="281D8651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3A537F35" w14:textId="77777777" w:rsidR="00607C53" w:rsidRDefault="00607C53" w:rsidP="00537F75"/>
        </w:tc>
        <w:tc>
          <w:tcPr>
            <w:tcW w:w="1677" w:type="dxa"/>
          </w:tcPr>
          <w:p w14:paraId="3043D957" w14:textId="77777777" w:rsidR="00607C53" w:rsidRDefault="00607C53" w:rsidP="00537F75"/>
        </w:tc>
        <w:tc>
          <w:tcPr>
            <w:tcW w:w="637" w:type="dxa"/>
          </w:tcPr>
          <w:p w14:paraId="35F5A437" w14:textId="3773027C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2BA9A201" w14:textId="3F36F180" w:rsidR="00607C53" w:rsidRDefault="00607C53" w:rsidP="00537F75"/>
        </w:tc>
        <w:tc>
          <w:tcPr>
            <w:tcW w:w="1677" w:type="dxa"/>
          </w:tcPr>
          <w:p w14:paraId="25B8D9E8" w14:textId="77777777" w:rsidR="00607C53" w:rsidRDefault="00607C53" w:rsidP="00537F75"/>
        </w:tc>
      </w:tr>
      <w:tr w:rsidR="00607C53" w14:paraId="4297FBAA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04C29C25" w14:textId="44154518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ECDDCE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20601AC" w14:textId="77777777" w:rsidR="00607C53" w:rsidRDefault="00607C53" w:rsidP="00537F75"/>
        </w:tc>
        <w:tc>
          <w:tcPr>
            <w:tcW w:w="637" w:type="dxa"/>
          </w:tcPr>
          <w:p w14:paraId="6B7B1B84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DB96DA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F372BCC" w14:textId="77777777" w:rsidR="00607C53" w:rsidRDefault="00607C53" w:rsidP="00537F75"/>
        </w:tc>
      </w:tr>
      <w:tr w:rsidR="00607C53" w14:paraId="4FCC5B07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5B9E7855" w14:textId="0D59253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697B2AF8" w14:textId="77777777" w:rsidR="00607C53" w:rsidRDefault="00607C53" w:rsidP="00537F75"/>
        </w:tc>
        <w:tc>
          <w:tcPr>
            <w:tcW w:w="1677" w:type="dxa"/>
          </w:tcPr>
          <w:p w14:paraId="352C60FC" w14:textId="77777777" w:rsidR="00607C53" w:rsidRDefault="00607C53" w:rsidP="00537F75"/>
        </w:tc>
        <w:tc>
          <w:tcPr>
            <w:tcW w:w="637" w:type="dxa"/>
          </w:tcPr>
          <w:p w14:paraId="029164D0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1ED53B0F" w14:textId="77777777" w:rsidR="00607C53" w:rsidRDefault="00607C53" w:rsidP="00537F75"/>
        </w:tc>
        <w:tc>
          <w:tcPr>
            <w:tcW w:w="1677" w:type="dxa"/>
          </w:tcPr>
          <w:p w14:paraId="75476A77" w14:textId="77777777" w:rsidR="00607C53" w:rsidRDefault="00607C53" w:rsidP="00537F75"/>
        </w:tc>
      </w:tr>
      <w:tr w:rsidR="00607C53" w14:paraId="11C1C5EB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6DCD08DC" w14:textId="54237384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D9E0A5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A8C1C8A" w14:textId="77777777" w:rsidR="00607C53" w:rsidRDefault="00607C53" w:rsidP="00537F75"/>
        </w:tc>
        <w:tc>
          <w:tcPr>
            <w:tcW w:w="637" w:type="dxa"/>
          </w:tcPr>
          <w:p w14:paraId="4C2FCB0D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08D814B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FA616B4" w14:textId="77777777" w:rsidR="00607C53" w:rsidRDefault="00607C53" w:rsidP="00537F75"/>
        </w:tc>
      </w:tr>
      <w:tr w:rsidR="00607C53" w14:paraId="68AB6CBA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51D289A2" w14:textId="173A0791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14F6EDB6" w14:textId="77777777" w:rsidR="00607C53" w:rsidRDefault="00607C53" w:rsidP="00537F75"/>
        </w:tc>
        <w:tc>
          <w:tcPr>
            <w:tcW w:w="1677" w:type="dxa"/>
          </w:tcPr>
          <w:p w14:paraId="600A1B22" w14:textId="77777777" w:rsidR="00607C53" w:rsidRDefault="00607C53" w:rsidP="00537F75"/>
        </w:tc>
        <w:tc>
          <w:tcPr>
            <w:tcW w:w="637" w:type="dxa"/>
          </w:tcPr>
          <w:p w14:paraId="7EBFD425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203A85C1" w14:textId="77777777" w:rsidR="00607C53" w:rsidRDefault="00607C53" w:rsidP="00537F75"/>
        </w:tc>
        <w:tc>
          <w:tcPr>
            <w:tcW w:w="1677" w:type="dxa"/>
          </w:tcPr>
          <w:p w14:paraId="002A0FC3" w14:textId="77777777" w:rsidR="00607C53" w:rsidRDefault="00607C53" w:rsidP="00537F75"/>
        </w:tc>
      </w:tr>
      <w:tr w:rsidR="00607C53" w14:paraId="191DE91B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137700F4" w14:textId="090E0FD1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6C4949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0445BA5" w14:textId="77777777" w:rsidR="00607C53" w:rsidRDefault="00607C53" w:rsidP="00537F75"/>
        </w:tc>
        <w:tc>
          <w:tcPr>
            <w:tcW w:w="637" w:type="dxa"/>
          </w:tcPr>
          <w:p w14:paraId="097CB8E3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CD9E54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B3FC965" w14:textId="77777777" w:rsidR="00607C53" w:rsidRDefault="00607C53" w:rsidP="00537F75"/>
        </w:tc>
      </w:tr>
      <w:tr w:rsidR="00607C53" w14:paraId="21E910A2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2B847A3D" w14:textId="558972A9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1452504D" w14:textId="77777777" w:rsidR="00607C53" w:rsidRDefault="00607C53" w:rsidP="00537F75"/>
        </w:tc>
        <w:tc>
          <w:tcPr>
            <w:tcW w:w="1677" w:type="dxa"/>
          </w:tcPr>
          <w:p w14:paraId="34DF6128" w14:textId="77777777" w:rsidR="00607C53" w:rsidRDefault="00607C53" w:rsidP="00537F75"/>
        </w:tc>
        <w:tc>
          <w:tcPr>
            <w:tcW w:w="637" w:type="dxa"/>
          </w:tcPr>
          <w:p w14:paraId="789F046F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077A0C6A" w14:textId="77777777" w:rsidR="00607C53" w:rsidRDefault="00607C53" w:rsidP="00537F75"/>
        </w:tc>
        <w:tc>
          <w:tcPr>
            <w:tcW w:w="1677" w:type="dxa"/>
          </w:tcPr>
          <w:p w14:paraId="703AFC2C" w14:textId="77777777" w:rsidR="00607C53" w:rsidRDefault="00607C53" w:rsidP="00537F75"/>
        </w:tc>
      </w:tr>
      <w:tr w:rsidR="00607C53" w14:paraId="4B6C08AB" w14:textId="77777777" w:rsidTr="00537F75">
        <w:tc>
          <w:tcPr>
            <w:tcW w:w="593" w:type="dxa"/>
            <w:tcMar>
              <w:right w:w="115" w:type="dxa"/>
            </w:tcMar>
            <w:vAlign w:val="center"/>
          </w:tcPr>
          <w:p w14:paraId="052FD904" w14:textId="2CE046ED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A530D8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74F7F66" w14:textId="77777777" w:rsidR="00607C53" w:rsidRDefault="00607C53" w:rsidP="00537F75"/>
        </w:tc>
        <w:tc>
          <w:tcPr>
            <w:tcW w:w="637" w:type="dxa"/>
          </w:tcPr>
          <w:p w14:paraId="7FD736FB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652D98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A932E83" w14:textId="77777777" w:rsidR="00607C53" w:rsidRDefault="00607C53" w:rsidP="00537F75"/>
        </w:tc>
      </w:tr>
    </w:tbl>
    <w:p w14:paraId="0A9560FD" w14:textId="77777777" w:rsidR="005B624C" w:rsidRDefault="005B624C"/>
    <w:sectPr w:rsidR="005B624C" w:rsidSect="006B6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8447" w14:textId="77777777" w:rsidR="00CF0738" w:rsidRDefault="00CF0738" w:rsidP="00535661">
      <w:r>
        <w:separator/>
      </w:r>
    </w:p>
  </w:endnote>
  <w:endnote w:type="continuationSeparator" w:id="0">
    <w:p w14:paraId="524F3E77" w14:textId="77777777" w:rsidR="00CF0738" w:rsidRDefault="00CF0738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A625" w14:textId="77777777" w:rsidR="00E76553" w:rsidRDefault="00E7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5205" w14:textId="77777777" w:rsidR="00E76553" w:rsidRDefault="00E7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C893" w14:textId="77777777" w:rsidR="00E76553" w:rsidRDefault="00E7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BD0E" w14:textId="77777777" w:rsidR="00CF0738" w:rsidRDefault="00CF0738" w:rsidP="00535661">
      <w:r>
        <w:separator/>
      </w:r>
    </w:p>
  </w:footnote>
  <w:footnote w:type="continuationSeparator" w:id="0">
    <w:p w14:paraId="1F9C6BC1" w14:textId="77777777" w:rsidR="00CF0738" w:rsidRDefault="00CF0738" w:rsidP="0053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D79D" w14:textId="77777777" w:rsidR="00E76553" w:rsidRDefault="00E7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7CC8" w14:textId="77777777" w:rsidR="00E76553" w:rsidRDefault="00E7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B65D" w14:textId="77777777" w:rsidR="00E76553" w:rsidRDefault="00E76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FF"/>
    <w:rsid w:val="0002197A"/>
    <w:rsid w:val="00047640"/>
    <w:rsid w:val="00075A82"/>
    <w:rsid w:val="00082506"/>
    <w:rsid w:val="00082915"/>
    <w:rsid w:val="000B0DE5"/>
    <w:rsid w:val="001A7D1C"/>
    <w:rsid w:val="0027186F"/>
    <w:rsid w:val="002A14B7"/>
    <w:rsid w:val="002A2C55"/>
    <w:rsid w:val="00346F83"/>
    <w:rsid w:val="00356789"/>
    <w:rsid w:val="003E1FFF"/>
    <w:rsid w:val="00516457"/>
    <w:rsid w:val="00535661"/>
    <w:rsid w:val="005B624C"/>
    <w:rsid w:val="00607C53"/>
    <w:rsid w:val="00612F91"/>
    <w:rsid w:val="00651201"/>
    <w:rsid w:val="006B65AE"/>
    <w:rsid w:val="006D756F"/>
    <w:rsid w:val="007C2E6A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961954"/>
    <w:rsid w:val="00A73265"/>
    <w:rsid w:val="00AF651B"/>
    <w:rsid w:val="00C25121"/>
    <w:rsid w:val="00C45522"/>
    <w:rsid w:val="00C50F25"/>
    <w:rsid w:val="00C5315C"/>
    <w:rsid w:val="00C71144"/>
    <w:rsid w:val="00C81C21"/>
    <w:rsid w:val="00CA15D5"/>
    <w:rsid w:val="00CF0722"/>
    <w:rsid w:val="00CF0738"/>
    <w:rsid w:val="00CF65E7"/>
    <w:rsid w:val="00D52DA7"/>
    <w:rsid w:val="00D55861"/>
    <w:rsid w:val="00DD4D7A"/>
    <w:rsid w:val="00E76553"/>
    <w:rsid w:val="00E768F5"/>
    <w:rsid w:val="00EA567A"/>
    <w:rsid w:val="00EB24DC"/>
    <w:rsid w:val="00EE3DE2"/>
    <w:rsid w:val="00F32119"/>
    <w:rsid w:val="00FA2199"/>
    <w:rsid w:val="00FC1056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864C28"/>
  <w15:docId w15:val="{A5BCFC21-A86B-4767-8A5D-02E0AC4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aCatena\AppData\Roaming\Microsoft\Templates\Weekly%20appoint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5A75387AE472CA008904B73BD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7989-AD84-4C5B-B4C1-D41091FE138D}"/>
      </w:docPartPr>
      <w:docPartBody>
        <w:p w:rsidR="00283007" w:rsidRDefault="000C0132">
          <w:pPr>
            <w:pStyle w:val="BD95A75387AE472CA008904B73BD5ADA"/>
          </w:pPr>
          <w:r w:rsidRPr="00826000">
            <w:t>Monday</w:t>
          </w:r>
        </w:p>
      </w:docPartBody>
    </w:docPart>
    <w:docPart>
      <w:docPartPr>
        <w:name w:val="A14798F2F3834543A7C705378C5A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6EFD-BC1B-4121-A692-E300DCFA3E56}"/>
      </w:docPartPr>
      <w:docPartBody>
        <w:p w:rsidR="00283007" w:rsidRDefault="000C0132">
          <w:pPr>
            <w:pStyle w:val="A14798F2F3834543A7C705378C5A65F8"/>
          </w:pPr>
          <w:r w:rsidRPr="00D52DA7">
            <w:t>Tuesday</w:t>
          </w:r>
        </w:p>
      </w:docPartBody>
    </w:docPart>
    <w:docPart>
      <w:docPartPr>
        <w:name w:val="CBAF8C5333E04E21A44D8196D79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8B0D-C5C2-4750-A4F7-5D669D596A79}"/>
      </w:docPartPr>
      <w:docPartBody>
        <w:p w:rsidR="00283007" w:rsidRDefault="000C0132">
          <w:pPr>
            <w:pStyle w:val="CBAF8C5333E04E21A44D8196D79A6B5A"/>
          </w:pPr>
          <w:r w:rsidRPr="008C16EB">
            <w:t>NAME</w:t>
          </w:r>
        </w:p>
      </w:docPartBody>
    </w:docPart>
    <w:docPart>
      <w:docPartPr>
        <w:name w:val="A7934FF0AA2740078D619E416321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A7AB-2ED4-4C5B-96CA-28C499715722}"/>
      </w:docPartPr>
      <w:docPartBody>
        <w:p w:rsidR="00283007" w:rsidRDefault="000C0132">
          <w:pPr>
            <w:pStyle w:val="A7934FF0AA2740078D619E416321313E"/>
          </w:pPr>
          <w:r w:rsidRPr="008C16EB">
            <w:t>Number</w:t>
          </w:r>
        </w:p>
      </w:docPartBody>
    </w:docPart>
    <w:docPart>
      <w:docPartPr>
        <w:name w:val="D93FD05CE41447F3B427EBF64086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D423-E81D-44AA-8DD8-B85228345BF9}"/>
      </w:docPartPr>
      <w:docPartBody>
        <w:p w:rsidR="00283007" w:rsidRDefault="000C0132">
          <w:pPr>
            <w:pStyle w:val="D93FD05CE41447F3B427EBF6408634A2"/>
          </w:pPr>
          <w:r w:rsidRPr="008C16EB">
            <w:t>NAME</w:t>
          </w:r>
        </w:p>
      </w:docPartBody>
    </w:docPart>
    <w:docPart>
      <w:docPartPr>
        <w:name w:val="C5D5884499444840856E71C9C8F4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DEBB-DE25-4C70-ADDC-2038AB816E8B}"/>
      </w:docPartPr>
      <w:docPartBody>
        <w:p w:rsidR="00283007" w:rsidRDefault="000C0132">
          <w:pPr>
            <w:pStyle w:val="C5D5884499444840856E71C9C8F4016F"/>
          </w:pPr>
          <w:r w:rsidRPr="008C16EB">
            <w:t>Number</w:t>
          </w:r>
        </w:p>
      </w:docPartBody>
    </w:docPart>
    <w:docPart>
      <w:docPartPr>
        <w:name w:val="37F8E2F050784504A7AFF0CF02D8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032D-079B-4E01-AE47-16B7AA7A0FF5}"/>
      </w:docPartPr>
      <w:docPartBody>
        <w:p w:rsidR="00283007" w:rsidRDefault="000C0132">
          <w:pPr>
            <w:pStyle w:val="37F8E2F050784504A7AFF0CF02D8B4E4"/>
          </w:pPr>
          <w:r w:rsidRPr="00D52DA7">
            <w:t>Wednesday</w:t>
          </w:r>
        </w:p>
      </w:docPartBody>
    </w:docPart>
    <w:docPart>
      <w:docPartPr>
        <w:name w:val="F5E3FCA8A688457DAA88148D74E5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4E5E-D4B4-49C6-8F62-88BCF05F2C62}"/>
      </w:docPartPr>
      <w:docPartBody>
        <w:p w:rsidR="00283007" w:rsidRDefault="000C0132">
          <w:pPr>
            <w:pStyle w:val="F5E3FCA8A688457DAA88148D74E58847"/>
          </w:pPr>
          <w:r w:rsidRPr="00D52DA7">
            <w:t>Thursday</w:t>
          </w:r>
        </w:p>
      </w:docPartBody>
    </w:docPart>
    <w:docPart>
      <w:docPartPr>
        <w:name w:val="1AF1CFCFAF17400C969C2739B43B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8222-F47F-4A45-A653-21973C2C650D}"/>
      </w:docPartPr>
      <w:docPartBody>
        <w:p w:rsidR="00283007" w:rsidRDefault="000C0132">
          <w:pPr>
            <w:pStyle w:val="1AF1CFCFAF17400C969C2739B43BE9E4"/>
          </w:pPr>
          <w:r w:rsidRPr="008C16EB">
            <w:t>NAME</w:t>
          </w:r>
        </w:p>
      </w:docPartBody>
    </w:docPart>
    <w:docPart>
      <w:docPartPr>
        <w:name w:val="FE561063B06E490CA30864FF98C2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F20D-D36F-4606-8110-772212CD3EAE}"/>
      </w:docPartPr>
      <w:docPartBody>
        <w:p w:rsidR="00283007" w:rsidRDefault="000C0132">
          <w:pPr>
            <w:pStyle w:val="FE561063B06E490CA30864FF98C24048"/>
          </w:pPr>
          <w:r w:rsidRPr="008C16EB">
            <w:t>Number</w:t>
          </w:r>
        </w:p>
      </w:docPartBody>
    </w:docPart>
    <w:docPart>
      <w:docPartPr>
        <w:name w:val="AD3FC69DF62444288CE44CCBCB5C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9E15-60BB-4EAE-A923-F172B30AF3E9}"/>
      </w:docPartPr>
      <w:docPartBody>
        <w:p w:rsidR="00283007" w:rsidRDefault="000C0132">
          <w:pPr>
            <w:pStyle w:val="AD3FC69DF62444288CE44CCBCB5C5AAF"/>
          </w:pPr>
          <w:r w:rsidRPr="008C16EB">
            <w:t>NAME</w:t>
          </w:r>
        </w:p>
      </w:docPartBody>
    </w:docPart>
    <w:docPart>
      <w:docPartPr>
        <w:name w:val="803E59595F2A42DC8CAE20B5B86D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EF34-F2B9-474D-A76B-BA3A4ACBFEFE}"/>
      </w:docPartPr>
      <w:docPartBody>
        <w:p w:rsidR="00283007" w:rsidRDefault="000C0132">
          <w:pPr>
            <w:pStyle w:val="803E59595F2A42DC8CAE20B5B86D3E7B"/>
          </w:pPr>
          <w:r w:rsidRPr="008C16EB">
            <w:t>Number</w:t>
          </w:r>
        </w:p>
      </w:docPartBody>
    </w:docPart>
    <w:docPart>
      <w:docPartPr>
        <w:name w:val="C04050D343F94B989BC97B5D9E2E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2DB5-53F1-4208-B82F-47CFA79615B0}"/>
      </w:docPartPr>
      <w:docPartBody>
        <w:p w:rsidR="00283007" w:rsidRDefault="000C0132">
          <w:pPr>
            <w:pStyle w:val="C04050D343F94B989BC97B5D9E2E38AE"/>
          </w:pPr>
          <w:r w:rsidRPr="008C16EB">
            <w:t>Friday</w:t>
          </w:r>
        </w:p>
      </w:docPartBody>
    </w:docPart>
    <w:docPart>
      <w:docPartPr>
        <w:name w:val="BBA00CC5411B4D059183CDA6C9A2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0EF9-219B-40C2-B1AF-E382A817674A}"/>
      </w:docPartPr>
      <w:docPartBody>
        <w:p w:rsidR="00283007" w:rsidRDefault="000C0132">
          <w:pPr>
            <w:pStyle w:val="BBA00CC5411B4D059183CDA6C9A201B2"/>
          </w:pPr>
          <w:r w:rsidRPr="00C50F25">
            <w:t>Saturday/Sunday</w:t>
          </w:r>
        </w:p>
      </w:docPartBody>
    </w:docPart>
    <w:docPart>
      <w:docPartPr>
        <w:name w:val="9EB7D81D240D40D0B7F8082D9FDE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C759-605A-4E2A-99D6-0AF6A2E7816B}"/>
      </w:docPartPr>
      <w:docPartBody>
        <w:p w:rsidR="00283007" w:rsidRDefault="000C0132">
          <w:pPr>
            <w:pStyle w:val="9EB7D81D240D40D0B7F8082D9FDEA0DD"/>
          </w:pPr>
          <w:r w:rsidRPr="008C16EB">
            <w:t>NAME</w:t>
          </w:r>
        </w:p>
      </w:docPartBody>
    </w:docPart>
    <w:docPart>
      <w:docPartPr>
        <w:name w:val="840876E2307E49D7984DA57E6436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DBF0-9B85-4F9B-8158-95092C1688E1}"/>
      </w:docPartPr>
      <w:docPartBody>
        <w:p w:rsidR="00283007" w:rsidRDefault="000C0132">
          <w:pPr>
            <w:pStyle w:val="840876E2307E49D7984DA57E64366D15"/>
          </w:pPr>
          <w:r w:rsidRPr="008C16EB">
            <w:t>Number</w:t>
          </w:r>
        </w:p>
      </w:docPartBody>
    </w:docPart>
    <w:docPart>
      <w:docPartPr>
        <w:name w:val="7AD964D7D6C142588AF65C5ADA27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F8A4-3F04-4140-B712-5F4D79EE61E8}"/>
      </w:docPartPr>
      <w:docPartBody>
        <w:p w:rsidR="00283007" w:rsidRDefault="000C0132">
          <w:pPr>
            <w:pStyle w:val="7AD964D7D6C142588AF65C5ADA27C6C2"/>
          </w:pPr>
          <w:r w:rsidRPr="008C16EB">
            <w:t>NAME</w:t>
          </w:r>
        </w:p>
      </w:docPartBody>
    </w:docPart>
    <w:docPart>
      <w:docPartPr>
        <w:name w:val="683CCF4C4AC6491A8868468B078E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EB19-602C-4350-AA7C-49B246CAA694}"/>
      </w:docPartPr>
      <w:docPartBody>
        <w:p w:rsidR="00283007" w:rsidRDefault="000C0132">
          <w:pPr>
            <w:pStyle w:val="683CCF4C4AC6491A8868468B078ED3E8"/>
          </w:pPr>
          <w:r w:rsidRPr="008C16EB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07"/>
    <w:rsid w:val="000C0132"/>
    <w:rsid w:val="001B6950"/>
    <w:rsid w:val="00283007"/>
    <w:rsid w:val="00E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18392EF900443782FE5B3C748BD082">
    <w:name w:val="A118392EF900443782FE5B3C748BD082"/>
  </w:style>
  <w:style w:type="paragraph" w:customStyle="1" w:styleId="7A67794913B34468A1AC85D14E0DBAC6">
    <w:name w:val="7A67794913B34468A1AC85D14E0DBAC6"/>
  </w:style>
  <w:style w:type="paragraph" w:customStyle="1" w:styleId="BD95A75387AE472CA008904B73BD5ADA">
    <w:name w:val="BD95A75387AE472CA008904B73BD5ADA"/>
  </w:style>
  <w:style w:type="paragraph" w:customStyle="1" w:styleId="A14798F2F3834543A7C705378C5A65F8">
    <w:name w:val="A14798F2F3834543A7C705378C5A65F8"/>
  </w:style>
  <w:style w:type="paragraph" w:customStyle="1" w:styleId="CBAF8C5333E04E21A44D8196D79A6B5A">
    <w:name w:val="CBAF8C5333E04E21A44D8196D79A6B5A"/>
  </w:style>
  <w:style w:type="paragraph" w:customStyle="1" w:styleId="A7934FF0AA2740078D619E416321313E">
    <w:name w:val="A7934FF0AA2740078D619E416321313E"/>
  </w:style>
  <w:style w:type="paragraph" w:customStyle="1" w:styleId="D93FD05CE41447F3B427EBF6408634A2">
    <w:name w:val="D93FD05CE41447F3B427EBF6408634A2"/>
  </w:style>
  <w:style w:type="paragraph" w:customStyle="1" w:styleId="C5D5884499444840856E71C9C8F4016F">
    <w:name w:val="C5D5884499444840856E71C9C8F4016F"/>
  </w:style>
  <w:style w:type="paragraph" w:customStyle="1" w:styleId="2B3B35A2327E4A5C98C5D545392F1881">
    <w:name w:val="2B3B35A2327E4A5C98C5D545392F1881"/>
  </w:style>
  <w:style w:type="paragraph" w:customStyle="1" w:styleId="8DEF2B4ED4C1472B8F18082BE56C55A9">
    <w:name w:val="8DEF2B4ED4C1472B8F18082BE56C55A9"/>
  </w:style>
  <w:style w:type="paragraph" w:customStyle="1" w:styleId="F5BC3F036729479AAC636B4BAF05CDE1">
    <w:name w:val="F5BC3F036729479AAC636B4BAF05CDE1"/>
  </w:style>
  <w:style w:type="paragraph" w:customStyle="1" w:styleId="3ABB57A1DE2645A7B944EDD2D3FE70C6">
    <w:name w:val="3ABB57A1DE2645A7B944EDD2D3FE70C6"/>
  </w:style>
  <w:style w:type="paragraph" w:customStyle="1" w:styleId="055CCF0B6DC54C2C80E5BA2F2C39F7AE">
    <w:name w:val="055CCF0B6DC54C2C80E5BA2F2C39F7AE"/>
  </w:style>
  <w:style w:type="paragraph" w:customStyle="1" w:styleId="8927DB80C0D646699B12E98DC353778B">
    <w:name w:val="8927DB80C0D646699B12E98DC353778B"/>
  </w:style>
  <w:style w:type="paragraph" w:customStyle="1" w:styleId="5F3721822FCD4008B1B97B8A087D1435">
    <w:name w:val="5F3721822FCD4008B1B97B8A087D1435"/>
  </w:style>
  <w:style w:type="paragraph" w:customStyle="1" w:styleId="556A801A5A6B458D94306AC5EDC02570">
    <w:name w:val="556A801A5A6B458D94306AC5EDC02570"/>
  </w:style>
  <w:style w:type="paragraph" w:customStyle="1" w:styleId="0DDFD11AE990426599F1A13E9F1B2FBA">
    <w:name w:val="0DDFD11AE990426599F1A13E9F1B2FBA"/>
  </w:style>
  <w:style w:type="paragraph" w:customStyle="1" w:styleId="C18D1FF9FCE0443E994A41679CF6807E">
    <w:name w:val="C18D1FF9FCE0443E994A41679CF6807E"/>
  </w:style>
  <w:style w:type="paragraph" w:customStyle="1" w:styleId="D5C813D30F174C329E918CC691EFA855">
    <w:name w:val="D5C813D30F174C329E918CC691EFA855"/>
  </w:style>
  <w:style w:type="paragraph" w:customStyle="1" w:styleId="54463E4F87A041458DC95CAEE5217F12">
    <w:name w:val="54463E4F87A041458DC95CAEE5217F12"/>
  </w:style>
  <w:style w:type="paragraph" w:customStyle="1" w:styleId="37F8E2F050784504A7AFF0CF02D8B4E4">
    <w:name w:val="37F8E2F050784504A7AFF0CF02D8B4E4"/>
  </w:style>
  <w:style w:type="paragraph" w:customStyle="1" w:styleId="F5E3FCA8A688457DAA88148D74E58847">
    <w:name w:val="F5E3FCA8A688457DAA88148D74E58847"/>
  </w:style>
  <w:style w:type="paragraph" w:customStyle="1" w:styleId="1AF1CFCFAF17400C969C2739B43BE9E4">
    <w:name w:val="1AF1CFCFAF17400C969C2739B43BE9E4"/>
  </w:style>
  <w:style w:type="paragraph" w:customStyle="1" w:styleId="FE561063B06E490CA30864FF98C24048">
    <w:name w:val="FE561063B06E490CA30864FF98C24048"/>
  </w:style>
  <w:style w:type="paragraph" w:customStyle="1" w:styleId="AD3FC69DF62444288CE44CCBCB5C5AAF">
    <w:name w:val="AD3FC69DF62444288CE44CCBCB5C5AAF"/>
  </w:style>
  <w:style w:type="paragraph" w:customStyle="1" w:styleId="803E59595F2A42DC8CAE20B5B86D3E7B">
    <w:name w:val="803E59595F2A42DC8CAE20B5B86D3E7B"/>
  </w:style>
  <w:style w:type="paragraph" w:customStyle="1" w:styleId="5869D7F938394F8799871E956FACDECB">
    <w:name w:val="5869D7F938394F8799871E956FACDECB"/>
  </w:style>
  <w:style w:type="paragraph" w:customStyle="1" w:styleId="F2D36C23BF1F4B4387A9DA14AB75A9CC">
    <w:name w:val="F2D36C23BF1F4B4387A9DA14AB75A9CC"/>
  </w:style>
  <w:style w:type="paragraph" w:customStyle="1" w:styleId="729C1D27881F44279A2AB94ECCF97163">
    <w:name w:val="729C1D27881F44279A2AB94ECCF97163"/>
  </w:style>
  <w:style w:type="paragraph" w:customStyle="1" w:styleId="A380E2F476CE46D28743D9A9C7C91530">
    <w:name w:val="A380E2F476CE46D28743D9A9C7C91530"/>
  </w:style>
  <w:style w:type="paragraph" w:customStyle="1" w:styleId="EDA9E11E0A964281A6AF91C4D859A685">
    <w:name w:val="EDA9E11E0A964281A6AF91C4D859A685"/>
  </w:style>
  <w:style w:type="paragraph" w:customStyle="1" w:styleId="79C1FAD7738240F09AB61A559CEC4A7A">
    <w:name w:val="79C1FAD7738240F09AB61A559CEC4A7A"/>
  </w:style>
  <w:style w:type="paragraph" w:customStyle="1" w:styleId="5042076FCE784B4D9CE2D06192E3A585">
    <w:name w:val="5042076FCE784B4D9CE2D06192E3A585"/>
  </w:style>
  <w:style w:type="paragraph" w:customStyle="1" w:styleId="DE8E6FC14F7542B1B4D596915ACF27D6">
    <w:name w:val="DE8E6FC14F7542B1B4D596915ACF27D6"/>
  </w:style>
  <w:style w:type="paragraph" w:customStyle="1" w:styleId="6EF6781F35C645009A934148FBC4E5CE">
    <w:name w:val="6EF6781F35C645009A934148FBC4E5CE"/>
  </w:style>
  <w:style w:type="paragraph" w:customStyle="1" w:styleId="C0BB567CC7E34DE8935317187F7FCFE9">
    <w:name w:val="C0BB567CC7E34DE8935317187F7FCFE9"/>
  </w:style>
  <w:style w:type="paragraph" w:customStyle="1" w:styleId="C04050D343F94B989BC97B5D9E2E38AE">
    <w:name w:val="C04050D343F94B989BC97B5D9E2E38AE"/>
  </w:style>
  <w:style w:type="paragraph" w:customStyle="1" w:styleId="BBA00CC5411B4D059183CDA6C9A201B2">
    <w:name w:val="BBA00CC5411B4D059183CDA6C9A201B2"/>
  </w:style>
  <w:style w:type="paragraph" w:customStyle="1" w:styleId="9EB7D81D240D40D0B7F8082D9FDEA0DD">
    <w:name w:val="9EB7D81D240D40D0B7F8082D9FDEA0DD"/>
  </w:style>
  <w:style w:type="paragraph" w:customStyle="1" w:styleId="840876E2307E49D7984DA57E64366D15">
    <w:name w:val="840876E2307E49D7984DA57E64366D15"/>
  </w:style>
  <w:style w:type="paragraph" w:customStyle="1" w:styleId="7AD964D7D6C142588AF65C5ADA27C6C2">
    <w:name w:val="7AD964D7D6C142588AF65C5ADA27C6C2"/>
  </w:style>
  <w:style w:type="paragraph" w:customStyle="1" w:styleId="683CCF4C4AC6491A8868468B078ED3E8">
    <w:name w:val="683CCF4C4AC6491A8868468B078ED3E8"/>
  </w:style>
  <w:style w:type="paragraph" w:customStyle="1" w:styleId="FE22FEE2157E448B9309663D2AEC17E6">
    <w:name w:val="FE22FEE2157E448B9309663D2AEC17E6"/>
  </w:style>
  <w:style w:type="paragraph" w:customStyle="1" w:styleId="685ADB557D334296B7F8C3AA9CE90A09">
    <w:name w:val="685ADB557D334296B7F8C3AA9CE90A09"/>
  </w:style>
  <w:style w:type="paragraph" w:customStyle="1" w:styleId="22B0030D26FD4D8797F95B8CCC9952EF">
    <w:name w:val="22B0030D26FD4D8797F95B8CCC9952EF"/>
  </w:style>
  <w:style w:type="paragraph" w:customStyle="1" w:styleId="3C425060154A4B08A29CDABAB68DBC41">
    <w:name w:val="3C425060154A4B08A29CDABAB68DBC41"/>
  </w:style>
  <w:style w:type="paragraph" w:customStyle="1" w:styleId="FD5929B61E6D486E8CD667AFD5E6CC5E">
    <w:name w:val="FD5929B61E6D486E8CD667AFD5E6CC5E"/>
  </w:style>
  <w:style w:type="paragraph" w:customStyle="1" w:styleId="F5EC07EA07024AE981D672ED149A784B">
    <w:name w:val="F5EC07EA07024AE981D672ED149A784B"/>
  </w:style>
  <w:style w:type="paragraph" w:customStyle="1" w:styleId="683342B44CCB432394C8F80927EB6527">
    <w:name w:val="683342B44CCB432394C8F80927EB6527"/>
  </w:style>
  <w:style w:type="paragraph" w:customStyle="1" w:styleId="88655FB82371401FB557D554F28ADCFE">
    <w:name w:val="88655FB82371401FB557D554F28ADCFE"/>
  </w:style>
  <w:style w:type="paragraph" w:customStyle="1" w:styleId="E9630F126FC54DD4A912DF038E5501A1">
    <w:name w:val="E9630F126FC54DD4A912DF038E5501A1"/>
  </w:style>
  <w:style w:type="paragraph" w:customStyle="1" w:styleId="1EE8A3E3C3214270BAFCC4D7EC55ACD4">
    <w:name w:val="1EE8A3E3C3214270BAFCC4D7EC55A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EB85C9DC3AF448F13E9E000105EFE" ma:contentTypeVersion="2" ma:contentTypeDescription="Create a new document." ma:contentTypeScope="" ma:versionID="332dccaa525ac7132dab78ffe1c0bf7f">
  <xsd:schema xmlns:xsd="http://www.w3.org/2001/XMLSchema" xmlns:xs="http://www.w3.org/2001/XMLSchema" xmlns:p="http://schemas.microsoft.com/office/2006/metadata/properties" xmlns:ns3="164d1aaf-0499-404e-a597-97a30f22422c" targetNamespace="http://schemas.microsoft.com/office/2006/metadata/properties" ma:root="true" ma:fieldsID="4839519bb9b686177363db6faa3e5c86" ns3:_="">
    <xsd:import namespace="164d1aaf-0499-404e-a597-97a30f224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d1aaf-0499-404e-a597-97a30f224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6CB8-747F-4C87-8F96-FEAEDF95B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A9066-E06F-4D39-A7EA-972837AE6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28AFA-F313-4AF4-A84D-707361579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d1aaf-0499-404e-a597-97a30f224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calendar</Template>
  <TotalTime>181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Michela Catena</dc:creator>
  <cp:keywords/>
  <cp:lastModifiedBy>Michela Catena</cp:lastModifiedBy>
  <cp:revision>13</cp:revision>
  <cp:lastPrinted>2019-10-28T14:04:00Z</cp:lastPrinted>
  <dcterms:created xsi:type="dcterms:W3CDTF">2019-10-28T13:31:00Z</dcterms:created>
  <dcterms:modified xsi:type="dcterms:W3CDTF">2019-12-19T09:05:00Z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0x010100FDFEB85C9DC3AF448F13E9E000105EFE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2018-06-07T06:23:47.8776619Z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